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23" w:rsidRPr="00B67223" w:rsidRDefault="0044696F" w:rsidP="00B67223">
      <w:r w:rsidRPr="003E3296">
        <w:rPr>
          <w:rFonts w:ascii="Berlin Sans FB" w:hAnsi="Berlin Sans FB"/>
          <w:noProof/>
          <w:sz w:val="16"/>
          <w:szCs w:val="16"/>
          <w:lang w:eastAsia="en-GB"/>
        </w:rPr>
        <w:drawing>
          <wp:anchor distT="0" distB="0" distL="114300" distR="114300" simplePos="0" relativeHeight="251669504" behindDoc="0" locked="0" layoutInCell="1" allowOverlap="1" wp14:anchorId="3269B41D" wp14:editId="1C2F7A47">
            <wp:simplePos x="0" y="0"/>
            <wp:positionH relativeFrom="margin">
              <wp:posOffset>680383</wp:posOffset>
            </wp:positionH>
            <wp:positionV relativeFrom="paragraph">
              <wp:posOffset>220</wp:posOffset>
            </wp:positionV>
            <wp:extent cx="1109345" cy="834390"/>
            <wp:effectExtent l="0" t="0" r="0" b="3810"/>
            <wp:wrapThrough wrapText="bothSides">
              <wp:wrapPolygon edited="0">
                <wp:start x="0" y="0"/>
                <wp:lineTo x="0" y="21205"/>
                <wp:lineTo x="21143" y="21205"/>
                <wp:lineTo x="211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p01\TechREs$\Documents\Logos\School Logo\School Logo 200 by 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D2A">
        <w:rPr>
          <w:rFonts w:asciiTheme="minorHAnsi" w:hAnsiTheme="minorHAnsi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63A1016" wp14:editId="7C87DEAD">
                <wp:simplePos x="0" y="0"/>
                <wp:positionH relativeFrom="column">
                  <wp:posOffset>-720090</wp:posOffset>
                </wp:positionH>
                <wp:positionV relativeFrom="paragraph">
                  <wp:posOffset>-1997075</wp:posOffset>
                </wp:positionV>
                <wp:extent cx="3034665" cy="1105535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6D6BE" id="Canvas 4" o:spid="_x0000_s1026" editas="canvas" style="position:absolute;margin-left:-56.7pt;margin-top:-157.25pt;width:238.95pt;height:87.05pt;z-index:251660288" coordsize="30346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pU/8oeIAAAAO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346;height:1105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DF100C" w:rsidRPr="00514BD7" w:rsidRDefault="0099589D" w:rsidP="00DF100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Grizedale</w:t>
      </w:r>
      <w:r w:rsidR="00DF100C">
        <w:rPr>
          <w:rFonts w:ascii="Comic Sans MS" w:hAnsi="Comic Sans MS"/>
          <w:b/>
          <w:sz w:val="36"/>
          <w:szCs w:val="36"/>
        </w:rPr>
        <w:t xml:space="preserve"> - </w:t>
      </w:r>
      <w:r w:rsidR="00DF100C" w:rsidRPr="00514BD7">
        <w:rPr>
          <w:rFonts w:ascii="Comic Sans MS" w:hAnsi="Comic Sans MS"/>
          <w:b/>
          <w:sz w:val="36"/>
          <w:szCs w:val="36"/>
        </w:rPr>
        <w:t>Summer Term</w:t>
      </w:r>
      <w:r w:rsidR="00DF100C">
        <w:rPr>
          <w:rFonts w:ascii="Comic Sans MS" w:hAnsi="Comic Sans MS"/>
          <w:b/>
          <w:sz w:val="36"/>
          <w:szCs w:val="36"/>
        </w:rPr>
        <w:t xml:space="preserve"> 2022</w:t>
      </w:r>
    </w:p>
    <w:p w:rsidR="00B67223" w:rsidRPr="00B67223" w:rsidRDefault="00B67223" w:rsidP="00B67223"/>
    <w:p w:rsidR="00B67223" w:rsidRPr="00B67223" w:rsidRDefault="00B67223" w:rsidP="00B67223"/>
    <w:p w:rsidR="00B67223" w:rsidRDefault="0099589D" w:rsidP="00B67223">
      <w:r>
        <w:rPr>
          <w:noProof/>
          <w:lang w:eastAsia="en-GB"/>
        </w:rPr>
        <w:drawing>
          <wp:inline distT="0" distB="0" distL="0" distR="0" wp14:anchorId="57D06435" wp14:editId="2EC9FE5F">
            <wp:extent cx="6387152" cy="45574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956" t="22266" r="24524" b="13652"/>
                    <a:stretch/>
                  </pic:blipFill>
                  <pic:spPr bwMode="auto">
                    <a:xfrm>
                      <a:off x="0" y="0"/>
                      <a:ext cx="6407161" cy="4571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223" w:rsidRDefault="0044696F" w:rsidP="00B67223">
      <w:pPr>
        <w:tabs>
          <w:tab w:val="left" w:pos="1247"/>
        </w:tabs>
      </w:pPr>
      <w:r w:rsidRPr="00B672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4B619" wp14:editId="4B6ACF33">
                <wp:simplePos x="0" y="0"/>
                <wp:positionH relativeFrom="column">
                  <wp:posOffset>-29688</wp:posOffset>
                </wp:positionH>
                <wp:positionV relativeFrom="paragraph">
                  <wp:posOffset>4953157</wp:posOffset>
                </wp:positionV>
                <wp:extent cx="4322618" cy="2657475"/>
                <wp:effectExtent l="19050" t="19050" r="4000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618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4696F" w:rsidRPr="00393F35" w:rsidRDefault="0044696F" w:rsidP="005135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4696F" w:rsidRDefault="0044696F" w:rsidP="00756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Dates for your Diaries</w:t>
                            </w:r>
                          </w:p>
                          <w:p w:rsidR="0044696F" w:rsidRDefault="0044696F" w:rsidP="00393F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696F" w:rsidRDefault="0044696F" w:rsidP="00393F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Sports Day: Friday 30</w:t>
                            </w:r>
                            <w:r w:rsidRPr="0044696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June 1.00-2.30</w:t>
                            </w:r>
                          </w:p>
                          <w:p w:rsidR="0044696F" w:rsidRDefault="0044696F" w:rsidP="00393F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MOVE Festival: Thursday 23</w:t>
                            </w:r>
                            <w:r w:rsidRPr="0044696F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June</w:t>
                            </w:r>
                          </w:p>
                          <w:p w:rsidR="0044696F" w:rsidRDefault="0044696F" w:rsidP="00393F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Sixth Form Awards Evening: Monday 27</w:t>
                            </w:r>
                            <w:r w:rsidRPr="0044696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June 7.00-9.00</w:t>
                            </w:r>
                          </w:p>
                          <w:p w:rsidR="0044696F" w:rsidRDefault="0044696F" w:rsidP="00393F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Parents Evening – Film Night: Tuesday 12</w:t>
                            </w:r>
                            <w:r w:rsidRPr="0044696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July 6.00-8.00</w:t>
                            </w:r>
                          </w:p>
                          <w:p w:rsidR="0044696F" w:rsidRDefault="0044696F" w:rsidP="00393F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Leavers Assembly: Friday 15</w:t>
                            </w:r>
                            <w:r w:rsidRPr="0044696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July 1.30</w:t>
                            </w:r>
                          </w:p>
                          <w:p w:rsidR="0044696F" w:rsidRPr="00412E72" w:rsidRDefault="0044696F" w:rsidP="00412E7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696F" w:rsidRDefault="0044696F" w:rsidP="00412E72"/>
                          <w:p w:rsidR="0044696F" w:rsidRPr="00DA0591" w:rsidRDefault="00DF7196" w:rsidP="00412E72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highlight w:val="yellow"/>
                              </w:rPr>
                              <w:t>DELETE THOSE NOT REQUIRED FOR YOUR CLASS</w:t>
                            </w:r>
                          </w:p>
                          <w:p w:rsidR="0044696F" w:rsidRDefault="0044696F" w:rsidP="0012342B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4696F" w:rsidRDefault="0044696F" w:rsidP="005135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4696F" w:rsidRDefault="0044696F" w:rsidP="005135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4696F" w:rsidRDefault="0044696F" w:rsidP="005135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4696F" w:rsidRPr="008012F5" w:rsidRDefault="0044696F" w:rsidP="005135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4696F" w:rsidRDefault="0044696F" w:rsidP="00F33F89">
                            <w:pPr>
                              <w:ind w:left="2160" w:hanging="2160"/>
                            </w:pPr>
                          </w:p>
                          <w:p w:rsidR="0044696F" w:rsidRDefault="0044696F" w:rsidP="00B672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696F" w:rsidRDefault="0044696F" w:rsidP="00B67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B6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35pt;margin-top:390pt;width:340.35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" fillcolor="white [3201]" strokecolor="#7030a0" strokeweight="4.5pt">
                <v:textbox>
                  <w:txbxContent>
                    <w:p w:rsidR="0044696F" w:rsidRPr="00393F35" w:rsidRDefault="0044696F" w:rsidP="005135AD">
                      <w:pPr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44696F" w:rsidRDefault="0044696F" w:rsidP="00756A2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Dates for your Diaries</w:t>
                      </w:r>
                    </w:p>
                    <w:p w:rsidR="0044696F" w:rsidRDefault="0044696F" w:rsidP="00393F35">
                      <w:pPr>
                        <w:rPr>
                          <w:rFonts w:ascii="Comic Sans MS" w:hAnsi="Comic Sans MS"/>
                        </w:rPr>
                      </w:pPr>
                    </w:p>
                    <w:p w:rsidR="0044696F" w:rsidRDefault="0044696F" w:rsidP="00393F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Sports Day: Friday 30</w:t>
                      </w:r>
                      <w:r w:rsidRPr="0044696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June 1.00-2.30</w:t>
                      </w:r>
                    </w:p>
                    <w:p w:rsidR="0044696F" w:rsidRDefault="0044696F" w:rsidP="00393F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MOVE Festival: Thursday 23</w:t>
                      </w:r>
                      <w:r w:rsidRPr="0044696F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June</w:t>
                      </w:r>
                    </w:p>
                    <w:p w:rsidR="0044696F" w:rsidRDefault="0044696F" w:rsidP="00393F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Sixth Form Awards Evening: Monday 27</w:t>
                      </w:r>
                      <w:r w:rsidRPr="0044696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June 7.00-9.00</w:t>
                      </w:r>
                    </w:p>
                    <w:p w:rsidR="0044696F" w:rsidRDefault="0044696F" w:rsidP="00393F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Parents Evening – Film Night: Tuesday 12</w:t>
                      </w:r>
                      <w:r w:rsidRPr="0044696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July 6.00-8.00</w:t>
                      </w:r>
                    </w:p>
                    <w:p w:rsidR="0044696F" w:rsidRDefault="0044696F" w:rsidP="00393F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Leavers Assembly: Friday 15</w:t>
                      </w:r>
                      <w:r w:rsidRPr="0044696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July 1.30</w:t>
                      </w:r>
                    </w:p>
                    <w:p w:rsidR="0044696F" w:rsidRPr="00412E72" w:rsidRDefault="0044696F" w:rsidP="00412E7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4696F" w:rsidRDefault="0044696F" w:rsidP="00412E72"/>
                    <w:p w:rsidR="0044696F" w:rsidRPr="00DA0591" w:rsidRDefault="00DF7196" w:rsidP="00412E72">
                      <w:pPr>
                        <w:rPr>
                          <w:rFonts w:ascii="Comic Sans MS" w:hAnsi="Comic Sans MS"/>
                          <w:sz w:val="21"/>
                          <w:szCs w:val="21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highlight w:val="yellow"/>
                        </w:rPr>
                        <w:t>DELETE THOSE NOT REQUIRED FOR YOUR CLASS</w:t>
                      </w:r>
                    </w:p>
                    <w:p w:rsidR="0044696F" w:rsidRDefault="0044696F" w:rsidP="0012342B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4696F" w:rsidRDefault="0044696F" w:rsidP="005135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4696F" w:rsidRDefault="0044696F" w:rsidP="005135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4696F" w:rsidRDefault="0044696F" w:rsidP="005135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4696F" w:rsidRPr="008012F5" w:rsidRDefault="0044696F" w:rsidP="005135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4696F" w:rsidRDefault="0044696F" w:rsidP="00F33F89">
                      <w:pPr>
                        <w:ind w:left="2160" w:hanging="2160"/>
                      </w:pPr>
                    </w:p>
                    <w:p w:rsidR="0044696F" w:rsidRDefault="0044696F" w:rsidP="00B67223">
                      <w:pPr>
                        <w:rPr>
                          <w:rFonts w:ascii="Comic Sans MS" w:hAnsi="Comic Sans MS"/>
                        </w:rPr>
                      </w:pPr>
                    </w:p>
                    <w:p w:rsidR="0044696F" w:rsidRDefault="0044696F" w:rsidP="00B67223"/>
                  </w:txbxContent>
                </v:textbox>
              </v:shape>
            </w:pict>
          </mc:Fallback>
        </mc:AlternateContent>
      </w:r>
      <w:r w:rsidR="00B67223">
        <w:tab/>
      </w:r>
    </w:p>
    <w:p w:rsidR="00B67223" w:rsidRPr="00B67223" w:rsidRDefault="00B67223" w:rsidP="00B67223"/>
    <w:p w:rsidR="00B67223" w:rsidRPr="00B67223" w:rsidRDefault="0044696F" w:rsidP="00B672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7DED27" wp14:editId="46FFAF82">
                <wp:simplePos x="0" y="0"/>
                <wp:positionH relativeFrom="margin">
                  <wp:posOffset>4482465</wp:posOffset>
                </wp:positionH>
                <wp:positionV relativeFrom="margin">
                  <wp:posOffset>6292850</wp:posOffset>
                </wp:positionV>
                <wp:extent cx="2218055" cy="2472055"/>
                <wp:effectExtent l="38100" t="38100" r="29845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F" w:rsidRDefault="0044696F" w:rsidP="00003DE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Things to Remember – </w:t>
                            </w:r>
                          </w:p>
                          <w:p w:rsidR="0044696F" w:rsidRDefault="0044696F" w:rsidP="00003DE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44696F" w:rsidRDefault="009958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Return reading books and weekly achievement diaries each week </w:t>
                            </w:r>
                            <w:r w:rsidR="003C7AE2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(Monday)</w:t>
                            </w:r>
                          </w:p>
                          <w:p w:rsidR="0099589D" w:rsidRDefault="009958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9589D" w:rsidRDefault="009958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Bring forest schools clothes in school bags </w:t>
                            </w:r>
                            <w:r w:rsidR="003C7AE2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(Friday)</w:t>
                            </w:r>
                          </w:p>
                          <w:p w:rsidR="0099589D" w:rsidRDefault="009958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9589D" w:rsidRDefault="009958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Swimming/shower kit when it is your child’s turn</w:t>
                            </w:r>
                            <w:r w:rsidR="003C7AE2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9589D" w:rsidRDefault="009958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9589D" w:rsidRPr="00827BCE" w:rsidRDefault="0099589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DE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2.95pt;margin-top:495.5pt;width:174.65pt;height:19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" strokecolor="#0070c0" strokeweight="6pt">
                <v:textbox>
                  <w:txbxContent>
                    <w:p w:rsidR="0044696F" w:rsidRDefault="0044696F" w:rsidP="00003DE1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Things to Remember – </w:t>
                      </w:r>
                    </w:p>
                    <w:p w:rsidR="0044696F" w:rsidRDefault="0044696F" w:rsidP="00003DE1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44696F" w:rsidRDefault="0099589D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Return reading books and weekly achievement diaries each week </w:t>
                      </w:r>
                      <w:r w:rsidR="003C7AE2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(Monday)</w:t>
                      </w:r>
                    </w:p>
                    <w:p w:rsidR="0099589D" w:rsidRDefault="0099589D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9589D" w:rsidRDefault="0099589D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Bring forest schools clothes in school bags </w:t>
                      </w:r>
                      <w:r w:rsidR="003C7AE2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(Friday)</w:t>
                      </w:r>
                    </w:p>
                    <w:p w:rsidR="0099589D" w:rsidRDefault="0099589D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9589D" w:rsidRDefault="0099589D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Swimming/shower kit when it is your child’s turn</w:t>
                      </w:r>
                      <w:r w:rsidR="003C7AE2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9589D" w:rsidRDefault="0099589D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9589D" w:rsidRPr="00827BCE" w:rsidRDefault="0099589D">
                      <w:p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67223" w:rsidRPr="00B67223" w:rsidRDefault="00B67223" w:rsidP="00B67223"/>
    <w:p w:rsidR="00B67223" w:rsidRPr="00B67223" w:rsidRDefault="0099589D" w:rsidP="00B67223">
      <w:r w:rsidRPr="00B672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4B005" wp14:editId="7841A5FA">
                <wp:simplePos x="0" y="0"/>
                <wp:positionH relativeFrom="margin">
                  <wp:align>left</wp:align>
                </wp:positionH>
                <wp:positionV relativeFrom="paragraph">
                  <wp:posOffset>28765</wp:posOffset>
                </wp:positionV>
                <wp:extent cx="4322445" cy="2657475"/>
                <wp:effectExtent l="19050" t="19050" r="4000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44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9589D" w:rsidRPr="00393F35" w:rsidRDefault="0099589D" w:rsidP="009958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99589D" w:rsidRDefault="0099589D" w:rsidP="009958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Dates for your Diaries</w:t>
                            </w: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Sports Day: Friday 30</w:t>
                            </w:r>
                            <w:r w:rsidRPr="0044696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June 1.00-2.30</w:t>
                            </w: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MOVE Festival: Thursday 23</w:t>
                            </w:r>
                            <w:r w:rsidRPr="0044696F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June</w:t>
                            </w: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Parents Evening – Film Night: Tuesday 12</w:t>
                            </w:r>
                            <w:r w:rsidRPr="0044696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July 6.00-8.00</w:t>
                            </w:r>
                          </w:p>
                          <w:p w:rsidR="0099589D" w:rsidRDefault="0099589D" w:rsidP="0099589D">
                            <w:pPr>
                              <w:ind w:left="1440" w:hanging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9589D" w:rsidRPr="008012F5" w:rsidRDefault="0099589D" w:rsidP="00995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9589D" w:rsidRDefault="0099589D" w:rsidP="0099589D">
                            <w:pPr>
                              <w:ind w:left="2160" w:hanging="2160"/>
                            </w:pPr>
                          </w:p>
                          <w:p w:rsidR="0099589D" w:rsidRDefault="0099589D" w:rsidP="009958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589D" w:rsidRDefault="0099589D" w:rsidP="00995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B005" id="Text Box 5" o:spid="_x0000_s1028" type="#_x0000_t202" style="position:absolute;margin-left:0;margin-top:2.25pt;width:340.35pt;height:209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" fillcolor="white [3201]" strokecolor="#7030a0" strokeweight="4.5pt">
                <v:textbox>
                  <w:txbxContent>
                    <w:p w:rsidR="0099589D" w:rsidRPr="00393F35" w:rsidRDefault="0099589D" w:rsidP="0099589D">
                      <w:pPr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99589D" w:rsidRDefault="0099589D" w:rsidP="0099589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Dates for your Diaries</w:t>
                      </w: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Sports Day: Friday 30</w:t>
                      </w:r>
                      <w:r w:rsidRPr="0044696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June 1.00-2.30</w:t>
                      </w: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MOVE Festival: Thursday 23</w:t>
                      </w:r>
                      <w:r w:rsidRPr="0044696F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June</w:t>
                      </w: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Parents Evening – Film Night: Tuesday 12</w:t>
                      </w:r>
                      <w:r w:rsidRPr="0044696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July 6.00-8.00</w:t>
                      </w:r>
                    </w:p>
                    <w:p w:rsidR="0099589D" w:rsidRDefault="0099589D" w:rsidP="0099589D">
                      <w:pPr>
                        <w:ind w:left="1440" w:hanging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9589D" w:rsidRPr="008012F5" w:rsidRDefault="0099589D" w:rsidP="009958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9589D" w:rsidRDefault="0099589D" w:rsidP="0099589D">
                      <w:pPr>
                        <w:ind w:left="2160" w:hanging="2160"/>
                      </w:pPr>
                    </w:p>
                    <w:p w:rsidR="0099589D" w:rsidRDefault="0099589D" w:rsidP="0099589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9589D" w:rsidRDefault="0099589D" w:rsidP="0099589D"/>
                  </w:txbxContent>
                </v:textbox>
                <w10:wrap anchorx="margin"/>
              </v:shape>
            </w:pict>
          </mc:Fallback>
        </mc:AlternateContent>
      </w:r>
    </w:p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B67223" w:rsidRPr="00B67223" w:rsidRDefault="00B67223" w:rsidP="00B67223"/>
    <w:p w:rsidR="00C24D2A" w:rsidRPr="00B67223" w:rsidRDefault="00C24D2A" w:rsidP="00B67223"/>
    <w:sectPr w:rsidR="00C24D2A" w:rsidRPr="00B67223" w:rsidSect="00D2194B">
      <w:headerReference w:type="first" r:id="rId10"/>
      <w:footerReference w:type="first" r:id="rId11"/>
      <w:type w:val="continuous"/>
      <w:pgSz w:w="11907" w:h="16839" w:code="9"/>
      <w:pgMar w:top="720" w:right="720" w:bottom="720" w:left="720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6F" w:rsidRDefault="0044696F" w:rsidP="009B6E67">
      <w:r>
        <w:separator/>
      </w:r>
    </w:p>
  </w:endnote>
  <w:endnote w:type="continuationSeparator" w:id="0">
    <w:p w:rsidR="0044696F" w:rsidRDefault="0044696F" w:rsidP="009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6F" w:rsidRDefault="0044696F" w:rsidP="00034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6F" w:rsidRDefault="0044696F" w:rsidP="009B6E67">
      <w:r>
        <w:separator/>
      </w:r>
    </w:p>
  </w:footnote>
  <w:footnote w:type="continuationSeparator" w:id="0">
    <w:p w:rsidR="0044696F" w:rsidRDefault="0044696F" w:rsidP="009B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6F" w:rsidRPr="00DF100C" w:rsidRDefault="0044696F" w:rsidP="00DF100C">
    <w:pPr>
      <w:ind w:right="458"/>
      <w:rPr>
        <w:rFonts w:ascii="Copperplate Gothic Bold" w:hAnsi="Copperplate Gothic Bold"/>
        <w:sz w:val="44"/>
        <w:szCs w:val="44"/>
      </w:rPr>
    </w:pPr>
    <w:r>
      <w:rPr>
        <w:rFonts w:ascii="Comic Sans MS" w:hAnsi="Comic Sans MS"/>
        <w:b/>
        <w:sz w:val="36"/>
        <w:szCs w:val="36"/>
      </w:rPr>
      <w:t xml:space="preserve">    </w:t>
    </w:r>
  </w:p>
  <w:p w:rsidR="0044696F" w:rsidRPr="00DA3D26" w:rsidRDefault="0044696F" w:rsidP="00072462">
    <w:pPr>
      <w:ind w:right="458"/>
      <w:jc w:val="right"/>
      <w:rPr>
        <w:rFonts w:ascii="Copperplate Gothic Bold" w:hAnsi="Copperplate Gothic Bol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D36"/>
    <w:multiLevelType w:val="hybridMultilevel"/>
    <w:tmpl w:val="A87E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D73"/>
    <w:multiLevelType w:val="hybridMultilevel"/>
    <w:tmpl w:val="7FA68CDA"/>
    <w:lvl w:ilvl="0" w:tplc="EF7606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7F56"/>
    <w:multiLevelType w:val="hybridMultilevel"/>
    <w:tmpl w:val="A5B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2EC3"/>
    <w:multiLevelType w:val="hybridMultilevel"/>
    <w:tmpl w:val="10A039D6"/>
    <w:lvl w:ilvl="0" w:tplc="EF7606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0B16"/>
    <w:multiLevelType w:val="hybridMultilevel"/>
    <w:tmpl w:val="6E183034"/>
    <w:lvl w:ilvl="0" w:tplc="EF7606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024A"/>
    <w:multiLevelType w:val="hybridMultilevel"/>
    <w:tmpl w:val="5EAED2B8"/>
    <w:lvl w:ilvl="0" w:tplc="EF7606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5F1"/>
    <w:multiLevelType w:val="hybridMultilevel"/>
    <w:tmpl w:val="930C9FD8"/>
    <w:lvl w:ilvl="0" w:tplc="EF7606B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C3958"/>
    <w:multiLevelType w:val="hybridMultilevel"/>
    <w:tmpl w:val="688AE58C"/>
    <w:lvl w:ilvl="0" w:tplc="EF7606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41699"/>
    <w:multiLevelType w:val="hybridMultilevel"/>
    <w:tmpl w:val="5ABEBEA6"/>
    <w:lvl w:ilvl="0" w:tplc="EF7606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9"/>
    <w:rsid w:val="00003DE1"/>
    <w:rsid w:val="00006B8F"/>
    <w:rsid w:val="00012DDC"/>
    <w:rsid w:val="000309A1"/>
    <w:rsid w:val="00034B4B"/>
    <w:rsid w:val="000355D8"/>
    <w:rsid w:val="00040314"/>
    <w:rsid w:val="0004208F"/>
    <w:rsid w:val="0005430D"/>
    <w:rsid w:val="00057D44"/>
    <w:rsid w:val="0006307C"/>
    <w:rsid w:val="0006447A"/>
    <w:rsid w:val="00064D73"/>
    <w:rsid w:val="0006603B"/>
    <w:rsid w:val="00072462"/>
    <w:rsid w:val="00081BA4"/>
    <w:rsid w:val="000A0791"/>
    <w:rsid w:val="000B5115"/>
    <w:rsid w:val="000B6101"/>
    <w:rsid w:val="000B6958"/>
    <w:rsid w:val="000C357D"/>
    <w:rsid w:val="000D2EFC"/>
    <w:rsid w:val="000D7EF5"/>
    <w:rsid w:val="000E0B94"/>
    <w:rsid w:val="000F23D1"/>
    <w:rsid w:val="000F2E1C"/>
    <w:rsid w:val="00103760"/>
    <w:rsid w:val="00105186"/>
    <w:rsid w:val="00107667"/>
    <w:rsid w:val="0011667A"/>
    <w:rsid w:val="00120273"/>
    <w:rsid w:val="00121EBC"/>
    <w:rsid w:val="0012342B"/>
    <w:rsid w:val="00124D2C"/>
    <w:rsid w:val="00125630"/>
    <w:rsid w:val="00135075"/>
    <w:rsid w:val="00136857"/>
    <w:rsid w:val="00140888"/>
    <w:rsid w:val="00144FFF"/>
    <w:rsid w:val="0014574E"/>
    <w:rsid w:val="00150687"/>
    <w:rsid w:val="001565AE"/>
    <w:rsid w:val="00163B51"/>
    <w:rsid w:val="001654A4"/>
    <w:rsid w:val="001703A0"/>
    <w:rsid w:val="0017378E"/>
    <w:rsid w:val="001862C2"/>
    <w:rsid w:val="001953D8"/>
    <w:rsid w:val="001A3F12"/>
    <w:rsid w:val="001A6401"/>
    <w:rsid w:val="001A72C0"/>
    <w:rsid w:val="001A748B"/>
    <w:rsid w:val="001B6DAA"/>
    <w:rsid w:val="001D7788"/>
    <w:rsid w:val="001E0D63"/>
    <w:rsid w:val="001F195F"/>
    <w:rsid w:val="001F5092"/>
    <w:rsid w:val="00200DF3"/>
    <w:rsid w:val="0022340A"/>
    <w:rsid w:val="002244B0"/>
    <w:rsid w:val="002357A7"/>
    <w:rsid w:val="00240A4A"/>
    <w:rsid w:val="0024185B"/>
    <w:rsid w:val="00244732"/>
    <w:rsid w:val="00246B83"/>
    <w:rsid w:val="002500D5"/>
    <w:rsid w:val="00255374"/>
    <w:rsid w:val="0025569D"/>
    <w:rsid w:val="00265C2F"/>
    <w:rsid w:val="00270DA0"/>
    <w:rsid w:val="00283BA1"/>
    <w:rsid w:val="00284D4F"/>
    <w:rsid w:val="002929C7"/>
    <w:rsid w:val="002B20A5"/>
    <w:rsid w:val="002B23D4"/>
    <w:rsid w:val="002B79E2"/>
    <w:rsid w:val="002C1F52"/>
    <w:rsid w:val="002D289D"/>
    <w:rsid w:val="002E2674"/>
    <w:rsid w:val="002E7167"/>
    <w:rsid w:val="0030369B"/>
    <w:rsid w:val="003143E5"/>
    <w:rsid w:val="00321AFD"/>
    <w:rsid w:val="0032346A"/>
    <w:rsid w:val="00331467"/>
    <w:rsid w:val="00333A28"/>
    <w:rsid w:val="00333A97"/>
    <w:rsid w:val="0034655C"/>
    <w:rsid w:val="00356949"/>
    <w:rsid w:val="00360E29"/>
    <w:rsid w:val="003649BF"/>
    <w:rsid w:val="0037114E"/>
    <w:rsid w:val="003815C2"/>
    <w:rsid w:val="00384D12"/>
    <w:rsid w:val="003870EB"/>
    <w:rsid w:val="00393F35"/>
    <w:rsid w:val="003941FC"/>
    <w:rsid w:val="003A6412"/>
    <w:rsid w:val="003C4DAB"/>
    <w:rsid w:val="003C7AE2"/>
    <w:rsid w:val="003D1775"/>
    <w:rsid w:val="003D519F"/>
    <w:rsid w:val="003F4DB2"/>
    <w:rsid w:val="003F731B"/>
    <w:rsid w:val="00401229"/>
    <w:rsid w:val="00401885"/>
    <w:rsid w:val="00411ED9"/>
    <w:rsid w:val="00412BD9"/>
    <w:rsid w:val="00412E72"/>
    <w:rsid w:val="00412F0E"/>
    <w:rsid w:val="004171ED"/>
    <w:rsid w:val="00421385"/>
    <w:rsid w:val="00424759"/>
    <w:rsid w:val="00432495"/>
    <w:rsid w:val="004335ED"/>
    <w:rsid w:val="0044049B"/>
    <w:rsid w:val="00441A99"/>
    <w:rsid w:val="004423D8"/>
    <w:rsid w:val="0044400B"/>
    <w:rsid w:val="004466FF"/>
    <w:rsid w:val="0044696F"/>
    <w:rsid w:val="00451376"/>
    <w:rsid w:val="004560DF"/>
    <w:rsid w:val="0045734C"/>
    <w:rsid w:val="00460EEF"/>
    <w:rsid w:val="00485402"/>
    <w:rsid w:val="004913BD"/>
    <w:rsid w:val="00492B2E"/>
    <w:rsid w:val="0049376E"/>
    <w:rsid w:val="00496664"/>
    <w:rsid w:val="004B04D5"/>
    <w:rsid w:val="004B61EE"/>
    <w:rsid w:val="004B6724"/>
    <w:rsid w:val="004B7217"/>
    <w:rsid w:val="004D1684"/>
    <w:rsid w:val="004D3723"/>
    <w:rsid w:val="004F0842"/>
    <w:rsid w:val="00501935"/>
    <w:rsid w:val="005047C1"/>
    <w:rsid w:val="005135AD"/>
    <w:rsid w:val="00514BD7"/>
    <w:rsid w:val="005179D2"/>
    <w:rsid w:val="00524358"/>
    <w:rsid w:val="00527F8D"/>
    <w:rsid w:val="00530D95"/>
    <w:rsid w:val="0053242B"/>
    <w:rsid w:val="00541347"/>
    <w:rsid w:val="005450D1"/>
    <w:rsid w:val="00555B1A"/>
    <w:rsid w:val="005914B0"/>
    <w:rsid w:val="005A2990"/>
    <w:rsid w:val="005A3C85"/>
    <w:rsid w:val="005A5155"/>
    <w:rsid w:val="005B5BFE"/>
    <w:rsid w:val="005B7B29"/>
    <w:rsid w:val="005C1965"/>
    <w:rsid w:val="005C6BE6"/>
    <w:rsid w:val="005C7E1B"/>
    <w:rsid w:val="005E70E1"/>
    <w:rsid w:val="005F3AA0"/>
    <w:rsid w:val="0060412F"/>
    <w:rsid w:val="00621E4B"/>
    <w:rsid w:val="0062225E"/>
    <w:rsid w:val="00630654"/>
    <w:rsid w:val="00630BEE"/>
    <w:rsid w:val="00630D37"/>
    <w:rsid w:val="00631D78"/>
    <w:rsid w:val="0063795D"/>
    <w:rsid w:val="006404CF"/>
    <w:rsid w:val="006407E8"/>
    <w:rsid w:val="006411B2"/>
    <w:rsid w:val="006428D0"/>
    <w:rsid w:val="00652B36"/>
    <w:rsid w:val="0066634E"/>
    <w:rsid w:val="00672765"/>
    <w:rsid w:val="00675D09"/>
    <w:rsid w:val="006939BD"/>
    <w:rsid w:val="006A03CF"/>
    <w:rsid w:val="006B255C"/>
    <w:rsid w:val="006B3E4E"/>
    <w:rsid w:val="006C04D2"/>
    <w:rsid w:val="006C5E77"/>
    <w:rsid w:val="006D19BA"/>
    <w:rsid w:val="006D21D5"/>
    <w:rsid w:val="006D2F5E"/>
    <w:rsid w:val="006D3436"/>
    <w:rsid w:val="006E6821"/>
    <w:rsid w:val="006F1349"/>
    <w:rsid w:val="007121B1"/>
    <w:rsid w:val="007221F0"/>
    <w:rsid w:val="0072340F"/>
    <w:rsid w:val="00724D33"/>
    <w:rsid w:val="00730C84"/>
    <w:rsid w:val="00756A24"/>
    <w:rsid w:val="007761F9"/>
    <w:rsid w:val="00781D2D"/>
    <w:rsid w:val="007969CE"/>
    <w:rsid w:val="007A5E5F"/>
    <w:rsid w:val="007B0164"/>
    <w:rsid w:val="007B047A"/>
    <w:rsid w:val="007B7628"/>
    <w:rsid w:val="007D11F9"/>
    <w:rsid w:val="007D1766"/>
    <w:rsid w:val="007E2A4B"/>
    <w:rsid w:val="007E352C"/>
    <w:rsid w:val="008012F5"/>
    <w:rsid w:val="0080136A"/>
    <w:rsid w:val="00821A8A"/>
    <w:rsid w:val="00827BCE"/>
    <w:rsid w:val="00834AB5"/>
    <w:rsid w:val="008462CF"/>
    <w:rsid w:val="00850DF6"/>
    <w:rsid w:val="00864D41"/>
    <w:rsid w:val="00873BE8"/>
    <w:rsid w:val="00886400"/>
    <w:rsid w:val="008A32FE"/>
    <w:rsid w:val="008A6AC4"/>
    <w:rsid w:val="008B3791"/>
    <w:rsid w:val="008D1706"/>
    <w:rsid w:val="008D18E1"/>
    <w:rsid w:val="008F335C"/>
    <w:rsid w:val="008F36BC"/>
    <w:rsid w:val="008F3F42"/>
    <w:rsid w:val="00901B02"/>
    <w:rsid w:val="00916845"/>
    <w:rsid w:val="00933D19"/>
    <w:rsid w:val="00934076"/>
    <w:rsid w:val="00934E5C"/>
    <w:rsid w:val="00945306"/>
    <w:rsid w:val="00947421"/>
    <w:rsid w:val="00953579"/>
    <w:rsid w:val="00956E8D"/>
    <w:rsid w:val="00957197"/>
    <w:rsid w:val="0098027A"/>
    <w:rsid w:val="0098503D"/>
    <w:rsid w:val="0099078B"/>
    <w:rsid w:val="00992DD5"/>
    <w:rsid w:val="009948A4"/>
    <w:rsid w:val="0099589D"/>
    <w:rsid w:val="00996C17"/>
    <w:rsid w:val="009A0711"/>
    <w:rsid w:val="009A44C4"/>
    <w:rsid w:val="009B6E67"/>
    <w:rsid w:val="009C15C0"/>
    <w:rsid w:val="009C3C88"/>
    <w:rsid w:val="009D5878"/>
    <w:rsid w:val="009D6B44"/>
    <w:rsid w:val="00A05E2A"/>
    <w:rsid w:val="00A1164F"/>
    <w:rsid w:val="00A214FC"/>
    <w:rsid w:val="00A222A7"/>
    <w:rsid w:val="00A251D9"/>
    <w:rsid w:val="00A40992"/>
    <w:rsid w:val="00A42D82"/>
    <w:rsid w:val="00A4587B"/>
    <w:rsid w:val="00A564A8"/>
    <w:rsid w:val="00A603EE"/>
    <w:rsid w:val="00A633FA"/>
    <w:rsid w:val="00A85B38"/>
    <w:rsid w:val="00A909E5"/>
    <w:rsid w:val="00AA322E"/>
    <w:rsid w:val="00AA41E3"/>
    <w:rsid w:val="00AA7705"/>
    <w:rsid w:val="00AB6905"/>
    <w:rsid w:val="00AC05D3"/>
    <w:rsid w:val="00AC28AA"/>
    <w:rsid w:val="00AC7768"/>
    <w:rsid w:val="00AD1796"/>
    <w:rsid w:val="00AE25AE"/>
    <w:rsid w:val="00AE777E"/>
    <w:rsid w:val="00AF4E26"/>
    <w:rsid w:val="00AF6FAC"/>
    <w:rsid w:val="00B07538"/>
    <w:rsid w:val="00B17B12"/>
    <w:rsid w:val="00B443BB"/>
    <w:rsid w:val="00B538D3"/>
    <w:rsid w:val="00B61B11"/>
    <w:rsid w:val="00B67223"/>
    <w:rsid w:val="00B728E0"/>
    <w:rsid w:val="00B72BA9"/>
    <w:rsid w:val="00B81CE1"/>
    <w:rsid w:val="00B9154A"/>
    <w:rsid w:val="00B923CF"/>
    <w:rsid w:val="00B94E3D"/>
    <w:rsid w:val="00B96711"/>
    <w:rsid w:val="00BA2BA6"/>
    <w:rsid w:val="00BA54ED"/>
    <w:rsid w:val="00BC03A6"/>
    <w:rsid w:val="00BC0864"/>
    <w:rsid w:val="00BC512F"/>
    <w:rsid w:val="00BD489F"/>
    <w:rsid w:val="00BE5EC5"/>
    <w:rsid w:val="00BF4EF6"/>
    <w:rsid w:val="00C114F4"/>
    <w:rsid w:val="00C16694"/>
    <w:rsid w:val="00C17D3B"/>
    <w:rsid w:val="00C24D2A"/>
    <w:rsid w:val="00C25CCC"/>
    <w:rsid w:val="00C40F65"/>
    <w:rsid w:val="00C455B9"/>
    <w:rsid w:val="00C579BC"/>
    <w:rsid w:val="00C75C27"/>
    <w:rsid w:val="00C76AEC"/>
    <w:rsid w:val="00CA1E78"/>
    <w:rsid w:val="00CA4944"/>
    <w:rsid w:val="00CB25AF"/>
    <w:rsid w:val="00CB4506"/>
    <w:rsid w:val="00CB65D8"/>
    <w:rsid w:val="00CD5FBE"/>
    <w:rsid w:val="00CE064C"/>
    <w:rsid w:val="00CE07E5"/>
    <w:rsid w:val="00CE598E"/>
    <w:rsid w:val="00D00FA7"/>
    <w:rsid w:val="00D17DA0"/>
    <w:rsid w:val="00D2194B"/>
    <w:rsid w:val="00D24631"/>
    <w:rsid w:val="00D31729"/>
    <w:rsid w:val="00D44DA4"/>
    <w:rsid w:val="00D47946"/>
    <w:rsid w:val="00D5097A"/>
    <w:rsid w:val="00D51E7E"/>
    <w:rsid w:val="00D5247F"/>
    <w:rsid w:val="00D556E5"/>
    <w:rsid w:val="00D559E0"/>
    <w:rsid w:val="00D56878"/>
    <w:rsid w:val="00D71B3B"/>
    <w:rsid w:val="00D83A6C"/>
    <w:rsid w:val="00D83BC4"/>
    <w:rsid w:val="00D907C8"/>
    <w:rsid w:val="00D955B3"/>
    <w:rsid w:val="00D96892"/>
    <w:rsid w:val="00DA0591"/>
    <w:rsid w:val="00DA3D26"/>
    <w:rsid w:val="00DD2DFA"/>
    <w:rsid w:val="00DD723B"/>
    <w:rsid w:val="00DE0511"/>
    <w:rsid w:val="00DF100C"/>
    <w:rsid w:val="00DF3D07"/>
    <w:rsid w:val="00DF7196"/>
    <w:rsid w:val="00E00358"/>
    <w:rsid w:val="00E04429"/>
    <w:rsid w:val="00E16811"/>
    <w:rsid w:val="00E17786"/>
    <w:rsid w:val="00E24F8A"/>
    <w:rsid w:val="00E255CC"/>
    <w:rsid w:val="00E4499E"/>
    <w:rsid w:val="00E46B35"/>
    <w:rsid w:val="00E507EF"/>
    <w:rsid w:val="00E50ECA"/>
    <w:rsid w:val="00E63DCE"/>
    <w:rsid w:val="00E71A84"/>
    <w:rsid w:val="00E72467"/>
    <w:rsid w:val="00E745A5"/>
    <w:rsid w:val="00E76859"/>
    <w:rsid w:val="00E840DE"/>
    <w:rsid w:val="00E87E8C"/>
    <w:rsid w:val="00EA0DED"/>
    <w:rsid w:val="00EA7FEE"/>
    <w:rsid w:val="00EB046F"/>
    <w:rsid w:val="00EB4BD2"/>
    <w:rsid w:val="00EB7425"/>
    <w:rsid w:val="00EB7928"/>
    <w:rsid w:val="00EC01A7"/>
    <w:rsid w:val="00EC7A60"/>
    <w:rsid w:val="00ED03DE"/>
    <w:rsid w:val="00EE4B7E"/>
    <w:rsid w:val="00EF3AB5"/>
    <w:rsid w:val="00EF4D44"/>
    <w:rsid w:val="00EF7E62"/>
    <w:rsid w:val="00F0476A"/>
    <w:rsid w:val="00F1117A"/>
    <w:rsid w:val="00F24456"/>
    <w:rsid w:val="00F25782"/>
    <w:rsid w:val="00F32391"/>
    <w:rsid w:val="00F33F89"/>
    <w:rsid w:val="00F45F76"/>
    <w:rsid w:val="00F47B7B"/>
    <w:rsid w:val="00F51CCD"/>
    <w:rsid w:val="00F53409"/>
    <w:rsid w:val="00F53640"/>
    <w:rsid w:val="00F56BE2"/>
    <w:rsid w:val="00F62DCE"/>
    <w:rsid w:val="00F84CDA"/>
    <w:rsid w:val="00F91C61"/>
    <w:rsid w:val="00F96459"/>
    <w:rsid w:val="00FA60F1"/>
    <w:rsid w:val="00FA626E"/>
    <w:rsid w:val="00FB1F6D"/>
    <w:rsid w:val="00FD1886"/>
    <w:rsid w:val="00FD694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7BA5462"/>
  <w15:docId w15:val="{91C7E52E-D2DC-43D5-B9AD-C52A196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79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35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93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B6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6E67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B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67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8A32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26EF-A22B-4785-B1A8-A244C7C0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92030DE1</Template>
  <TotalTime>5</TotalTime>
  <Pages>1</Pages>
  <Words>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Sandside Lodge School,</vt:lpstr>
    </vt:vector>
  </TitlesOfParts>
  <Company>ICT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Sandside Lodge School,</dc:title>
  <dc:subject/>
  <dc:creator>head</dc:creator>
  <cp:keywords/>
  <dc:description/>
  <cp:lastModifiedBy>Sam Roberts</cp:lastModifiedBy>
  <cp:revision>4</cp:revision>
  <cp:lastPrinted>2022-04-28T13:31:00Z</cp:lastPrinted>
  <dcterms:created xsi:type="dcterms:W3CDTF">2022-05-04T07:37:00Z</dcterms:created>
  <dcterms:modified xsi:type="dcterms:W3CDTF">2022-05-04T08:20:00Z</dcterms:modified>
</cp:coreProperties>
</file>